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66E2" w14:textId="77777777" w:rsidR="00642571" w:rsidRDefault="009942BE" w:rsidP="009942BE">
      <w:pPr>
        <w:pStyle w:val="LetterText"/>
        <w:spacing w:after="0"/>
      </w:pPr>
      <w:r>
        <w:t>Name</w:t>
      </w:r>
    </w:p>
    <w:p w14:paraId="3020CABD" w14:textId="77777777" w:rsidR="009942BE" w:rsidRDefault="009942BE" w:rsidP="009942BE">
      <w:pPr>
        <w:pStyle w:val="LetterText"/>
        <w:spacing w:after="0"/>
      </w:pPr>
      <w:r>
        <w:t>Address</w:t>
      </w:r>
    </w:p>
    <w:p w14:paraId="750E77F1" w14:textId="77777777" w:rsidR="009942BE" w:rsidRDefault="009942BE" w:rsidP="009942BE">
      <w:pPr>
        <w:pStyle w:val="LetterText"/>
        <w:spacing w:after="0"/>
      </w:pPr>
    </w:p>
    <w:p w14:paraId="471C5D19" w14:textId="77777777" w:rsidR="009942BE" w:rsidRDefault="009942BE" w:rsidP="009942BE">
      <w:pPr>
        <w:pStyle w:val="LetterText"/>
        <w:spacing w:after="0"/>
      </w:pPr>
    </w:p>
    <w:p w14:paraId="262C6E5C" w14:textId="77777777" w:rsidR="009942BE" w:rsidRDefault="009942BE" w:rsidP="009942BE">
      <w:pPr>
        <w:pStyle w:val="LetterText"/>
        <w:spacing w:after="0"/>
      </w:pPr>
    </w:p>
    <w:p w14:paraId="119296F1" w14:textId="77777777" w:rsidR="009942BE" w:rsidRDefault="009942BE" w:rsidP="009942BE">
      <w:pPr>
        <w:pStyle w:val="LetterText"/>
        <w:spacing w:after="0"/>
      </w:pPr>
      <w:r>
        <w:t>Date</w:t>
      </w:r>
    </w:p>
    <w:p w14:paraId="3FB55505" w14:textId="77777777" w:rsidR="009942BE" w:rsidRDefault="009942BE" w:rsidP="009942BE">
      <w:pPr>
        <w:pStyle w:val="LetterText"/>
        <w:spacing w:after="0"/>
      </w:pPr>
    </w:p>
    <w:p w14:paraId="2A8B86DF" w14:textId="77777777" w:rsidR="009942BE" w:rsidRDefault="009942BE" w:rsidP="009942BE">
      <w:pPr>
        <w:pStyle w:val="LetterText"/>
        <w:spacing w:after="0"/>
      </w:pPr>
    </w:p>
    <w:p w14:paraId="45C1DB9F" w14:textId="77777777" w:rsidR="009942BE" w:rsidRDefault="009942BE" w:rsidP="009942BE">
      <w:pPr>
        <w:pStyle w:val="LetterText"/>
        <w:spacing w:after="0"/>
      </w:pPr>
    </w:p>
    <w:p w14:paraId="39134EF5" w14:textId="77777777" w:rsidR="009942BE" w:rsidRDefault="009942BE" w:rsidP="009942BE">
      <w:pPr>
        <w:pStyle w:val="LetterText"/>
        <w:spacing w:after="0"/>
      </w:pPr>
      <w:r>
        <w:t>Dear</w:t>
      </w:r>
    </w:p>
    <w:p w14:paraId="34C8F1EF" w14:textId="77777777" w:rsidR="009942BE" w:rsidRDefault="009942BE" w:rsidP="009942BE">
      <w:pPr>
        <w:pStyle w:val="LetterText"/>
        <w:spacing w:after="0"/>
      </w:pPr>
    </w:p>
    <w:p w14:paraId="1BF62B01" w14:textId="3A4E54DB" w:rsidR="009942BE" w:rsidRPr="009942BE" w:rsidRDefault="009942BE" w:rsidP="009942BE">
      <w:pPr>
        <w:pStyle w:val="LetterHeading"/>
        <w:spacing w:after="0"/>
      </w:pPr>
      <w:r>
        <w:t xml:space="preserve">Re: </w:t>
      </w:r>
      <w:r w:rsidR="00027E91">
        <w:t xml:space="preserve">Request </w:t>
      </w:r>
      <w:r w:rsidR="0099635A">
        <w:t>to furlough</w:t>
      </w:r>
    </w:p>
    <w:p w14:paraId="4DDC7C49" w14:textId="77777777" w:rsidR="009942BE" w:rsidRDefault="009942BE" w:rsidP="009942BE">
      <w:pPr>
        <w:pStyle w:val="LetterText"/>
        <w:spacing w:after="0"/>
      </w:pPr>
    </w:p>
    <w:p w14:paraId="083A7D82" w14:textId="356D3DDC" w:rsidR="0099635A" w:rsidRDefault="00E03B1B" w:rsidP="009942BE">
      <w:pPr>
        <w:pStyle w:val="LetterText"/>
        <w:spacing w:after="0"/>
      </w:pPr>
      <w:r>
        <w:t xml:space="preserve">You recently made a request to be furloughed as you </w:t>
      </w:r>
      <w:r w:rsidRPr="00E03B1B">
        <w:rPr>
          <w:highlight w:val="yellow"/>
        </w:rPr>
        <w:t>REASON FOR REQUEST</w:t>
      </w:r>
      <w:r>
        <w:t>.</w:t>
      </w:r>
    </w:p>
    <w:p w14:paraId="246B9FDB" w14:textId="77777777" w:rsidR="0099635A" w:rsidRDefault="0099635A" w:rsidP="009942BE">
      <w:pPr>
        <w:pStyle w:val="LetterText"/>
        <w:spacing w:after="0"/>
      </w:pPr>
    </w:p>
    <w:p w14:paraId="576052CB" w14:textId="460DF672" w:rsidR="00027E91" w:rsidRDefault="00B6272C" w:rsidP="009942BE">
      <w:pPr>
        <w:pStyle w:val="LetterText"/>
        <w:spacing w:after="0"/>
      </w:pPr>
      <w:r>
        <w:t xml:space="preserve">I have carefully </w:t>
      </w:r>
      <w:r w:rsidR="00A32202">
        <w:t xml:space="preserve">considered your request to be placed on furlough. </w:t>
      </w:r>
      <w:r w:rsidR="00027E91">
        <w:t xml:space="preserve">Unfortunately, the company are not in a position to </w:t>
      </w:r>
      <w:r w:rsidR="00E03B1B">
        <w:t>do this because</w:t>
      </w:r>
      <w:r w:rsidR="00027E91">
        <w:t xml:space="preserve"> </w:t>
      </w:r>
      <w:r w:rsidR="00027E91" w:rsidRPr="00027E91">
        <w:rPr>
          <w:highlight w:val="yellow"/>
        </w:rPr>
        <w:t>INSERT REASON</w:t>
      </w:r>
      <w:r w:rsidR="006D01CC">
        <w:t>.</w:t>
      </w:r>
    </w:p>
    <w:p w14:paraId="2E253AC1" w14:textId="654BC13F" w:rsidR="00027E91" w:rsidRDefault="00027E91" w:rsidP="009942BE">
      <w:pPr>
        <w:pStyle w:val="LetterText"/>
        <w:spacing w:after="0"/>
      </w:pPr>
    </w:p>
    <w:p w14:paraId="26418480" w14:textId="1807B20C" w:rsidR="00027E91" w:rsidRDefault="00834EBB" w:rsidP="009942BE">
      <w:pPr>
        <w:pStyle w:val="LetterText"/>
        <w:spacing w:after="0"/>
      </w:pPr>
      <w:r>
        <w:t>I appreciate this is not the answer you were hoping for</w:t>
      </w:r>
      <w:r w:rsidR="007D7774">
        <w:t xml:space="preserve"> </w:t>
      </w:r>
      <w:r w:rsidR="0049755E">
        <w:t xml:space="preserve">and I would like to propose an alternative solution of </w:t>
      </w:r>
      <w:r w:rsidR="0049755E" w:rsidRPr="0049755E">
        <w:rPr>
          <w:highlight w:val="yellow"/>
        </w:rPr>
        <w:t>INSERT ALTERNATIVE.</w:t>
      </w:r>
    </w:p>
    <w:p w14:paraId="7A4642C8" w14:textId="747CFD58" w:rsidR="0049755E" w:rsidRDefault="0049755E" w:rsidP="009942BE">
      <w:pPr>
        <w:pStyle w:val="LetterText"/>
        <w:spacing w:after="0"/>
      </w:pPr>
    </w:p>
    <w:p w14:paraId="7A10218F" w14:textId="2CCA1F32" w:rsidR="0049755E" w:rsidRDefault="0049755E" w:rsidP="009942BE">
      <w:pPr>
        <w:pStyle w:val="LetterText"/>
        <w:spacing w:after="0"/>
      </w:pPr>
      <w:r>
        <w:t xml:space="preserve">Please do </w:t>
      </w:r>
      <w:r w:rsidR="00EC29E7">
        <w:t>feel free to discuss this with me once you have had the opportunity to consider my proposal.</w:t>
      </w:r>
      <w:bookmarkStart w:id="0" w:name="_GoBack"/>
      <w:bookmarkEnd w:id="0"/>
    </w:p>
    <w:p w14:paraId="69362FA7" w14:textId="77777777" w:rsidR="009942BE" w:rsidRDefault="009942BE" w:rsidP="009942BE">
      <w:pPr>
        <w:pStyle w:val="LetterText"/>
        <w:spacing w:after="0"/>
      </w:pPr>
    </w:p>
    <w:p w14:paraId="5ECEF920" w14:textId="77777777" w:rsidR="009942BE" w:rsidRDefault="009942BE" w:rsidP="009942BE">
      <w:pPr>
        <w:pStyle w:val="LetterText"/>
        <w:spacing w:after="0"/>
      </w:pPr>
    </w:p>
    <w:p w14:paraId="45382A33" w14:textId="77777777" w:rsidR="009942BE" w:rsidRDefault="009942BE" w:rsidP="009942BE">
      <w:pPr>
        <w:pStyle w:val="LetterText"/>
        <w:spacing w:after="0"/>
      </w:pPr>
      <w:r>
        <w:t>Yours sincerely</w:t>
      </w:r>
    </w:p>
    <w:p w14:paraId="16B7BDBF" w14:textId="77777777" w:rsidR="009942BE" w:rsidRDefault="009942BE" w:rsidP="009942BE">
      <w:pPr>
        <w:pStyle w:val="LetterText"/>
        <w:spacing w:after="0"/>
      </w:pPr>
    </w:p>
    <w:p w14:paraId="21F70C59" w14:textId="77777777" w:rsidR="009942BE" w:rsidRDefault="009942BE" w:rsidP="009942BE">
      <w:pPr>
        <w:pStyle w:val="LetterText"/>
        <w:spacing w:after="0"/>
      </w:pPr>
    </w:p>
    <w:p w14:paraId="1DA18282" w14:textId="77777777" w:rsidR="009942BE" w:rsidRDefault="009942BE" w:rsidP="009942BE">
      <w:pPr>
        <w:pStyle w:val="LetterText"/>
        <w:spacing w:after="0"/>
      </w:pPr>
    </w:p>
    <w:p w14:paraId="58187657" w14:textId="77777777" w:rsidR="009942BE" w:rsidRDefault="009942BE" w:rsidP="009942BE">
      <w:pPr>
        <w:pStyle w:val="LetterHeading"/>
        <w:spacing w:after="0"/>
      </w:pPr>
      <w:r>
        <w:t>Name</w:t>
      </w:r>
    </w:p>
    <w:p w14:paraId="3D80BB87" w14:textId="77777777" w:rsidR="009942BE" w:rsidRPr="009942BE" w:rsidRDefault="009942BE" w:rsidP="009942BE">
      <w:pPr>
        <w:pStyle w:val="LetterHeading"/>
        <w:spacing w:after="0"/>
      </w:pPr>
      <w:r>
        <w:t>Position</w:t>
      </w:r>
    </w:p>
    <w:sectPr w:rsidR="009942BE" w:rsidRPr="009942BE" w:rsidSect="009942BE">
      <w:footerReference w:type="defaul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C1DEF" w14:textId="77777777" w:rsidR="00027E91" w:rsidRDefault="00027E91" w:rsidP="009942BE">
      <w:pPr>
        <w:spacing w:after="0" w:line="240" w:lineRule="auto"/>
      </w:pPr>
      <w:r>
        <w:separator/>
      </w:r>
    </w:p>
  </w:endnote>
  <w:endnote w:type="continuationSeparator" w:id="0">
    <w:p w14:paraId="725BDCFB" w14:textId="77777777" w:rsidR="00027E91" w:rsidRDefault="00027E91" w:rsidP="0099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C949" w14:textId="79CB54AC" w:rsidR="009942BE" w:rsidRPr="009942BE" w:rsidRDefault="009942BE" w:rsidP="009942BE">
    <w:pPr>
      <w:pStyle w:val="LetterFooter"/>
    </w:pPr>
    <w:r w:rsidRPr="009942BE">
      <w:t xml:space="preserve">Doc </w:t>
    </w:r>
    <w:r w:rsidRPr="009942BE">
      <w:rPr>
        <w:rStyle w:val="LetterFooterChar"/>
      </w:rPr>
      <w:t>Ref</w:t>
    </w:r>
    <w:r w:rsidRPr="009942BE">
      <w:t>: CUBE00</w:t>
    </w:r>
    <w:r w:rsidR="00027A63">
      <w:t>205</w:t>
    </w:r>
    <w:r w:rsidRPr="009942BE">
      <w:tab/>
      <w:t>Creation Date:</w:t>
    </w:r>
    <w:r w:rsidR="00027A63">
      <w:t xml:space="preserve"> 03.04.2020</w:t>
    </w:r>
    <w:r w:rsidRPr="009942BE">
      <w:tab/>
      <w:t>Last Revised Date:</w:t>
    </w:r>
    <w:r w:rsidR="00027A63">
      <w:t xml:space="preserve"> 03.04.2020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EE4E" w14:textId="77777777" w:rsidR="00027E91" w:rsidRDefault="00027E91" w:rsidP="009942BE">
      <w:pPr>
        <w:spacing w:after="0" w:line="240" w:lineRule="auto"/>
      </w:pPr>
      <w:r>
        <w:separator/>
      </w:r>
    </w:p>
  </w:footnote>
  <w:footnote w:type="continuationSeparator" w:id="0">
    <w:p w14:paraId="653B52CE" w14:textId="77777777" w:rsidR="00027E91" w:rsidRDefault="00027E91" w:rsidP="0099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91"/>
    <w:rsid w:val="00027A63"/>
    <w:rsid w:val="00027E91"/>
    <w:rsid w:val="003C608F"/>
    <w:rsid w:val="0049755E"/>
    <w:rsid w:val="005A6653"/>
    <w:rsid w:val="006D01CC"/>
    <w:rsid w:val="007055E9"/>
    <w:rsid w:val="007463E6"/>
    <w:rsid w:val="007D7774"/>
    <w:rsid w:val="00834EBB"/>
    <w:rsid w:val="009942BE"/>
    <w:rsid w:val="0099635A"/>
    <w:rsid w:val="009B6A92"/>
    <w:rsid w:val="00A32202"/>
    <w:rsid w:val="00B6272C"/>
    <w:rsid w:val="00BA1817"/>
    <w:rsid w:val="00E03B1B"/>
    <w:rsid w:val="00E80425"/>
    <w:rsid w:val="00E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0DDA"/>
  <w15:chartTrackingRefBased/>
  <w15:docId w15:val="{5D178555-0EA2-4C7C-A79E-874BE564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link w:val="LetterTextChar"/>
    <w:qFormat/>
    <w:rsid w:val="009942BE"/>
    <w:pPr>
      <w:spacing w:after="120"/>
    </w:pPr>
    <w:rPr>
      <w:rFonts w:ascii="Arial" w:hAnsi="Arial" w:cs="Arial"/>
    </w:rPr>
  </w:style>
  <w:style w:type="paragraph" w:customStyle="1" w:styleId="LetterHeading">
    <w:name w:val="Letter Heading"/>
    <w:basedOn w:val="LetterText"/>
    <w:link w:val="LetterHeadingChar"/>
    <w:qFormat/>
    <w:rsid w:val="009942BE"/>
    <w:rPr>
      <w:b/>
      <w:bCs/>
    </w:rPr>
  </w:style>
  <w:style w:type="character" w:customStyle="1" w:styleId="LetterTextChar">
    <w:name w:val="Letter Text Char"/>
    <w:basedOn w:val="DefaultParagraphFont"/>
    <w:link w:val="LetterText"/>
    <w:rsid w:val="009942BE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9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etterHeadingChar">
    <w:name w:val="Letter Heading Char"/>
    <w:basedOn w:val="LetterTextChar"/>
    <w:link w:val="LetterHeading"/>
    <w:rsid w:val="009942BE"/>
    <w:rPr>
      <w:rFonts w:ascii="Arial" w:hAnsi="Arial" w:cs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942BE"/>
  </w:style>
  <w:style w:type="paragraph" w:styleId="Footer">
    <w:name w:val="footer"/>
    <w:basedOn w:val="Normal"/>
    <w:link w:val="FooterChar"/>
    <w:uiPriority w:val="99"/>
    <w:unhideWhenUsed/>
    <w:rsid w:val="0099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BE"/>
  </w:style>
  <w:style w:type="paragraph" w:customStyle="1" w:styleId="LetterFooter">
    <w:name w:val="Letter Footer"/>
    <w:basedOn w:val="Footer"/>
    <w:link w:val="LetterFooterChar"/>
    <w:qFormat/>
    <w:rsid w:val="009942BE"/>
    <w:rPr>
      <w:rFonts w:ascii="Arial" w:hAnsi="Arial" w:cs="Arial"/>
      <w:sz w:val="18"/>
      <w:szCs w:val="18"/>
    </w:rPr>
  </w:style>
  <w:style w:type="character" w:customStyle="1" w:styleId="LetterFooterChar">
    <w:name w:val="Letter Footer Char"/>
    <w:basedOn w:val="FooterChar"/>
    <w:link w:val="LetterFooter"/>
    <w:rsid w:val="009942BE"/>
    <w:rPr>
      <w:rFonts w:ascii="Arial" w:hAnsi="Arial" w:cs="Arial"/>
      <w:sz w:val="18"/>
      <w:szCs w:val="18"/>
    </w:rPr>
  </w:style>
  <w:style w:type="paragraph" w:customStyle="1" w:styleId="LetterTitle">
    <w:name w:val="Letter Title"/>
    <w:basedOn w:val="Header"/>
    <w:link w:val="LetterTitleChar"/>
    <w:qFormat/>
    <w:rsid w:val="009942BE"/>
    <w:rPr>
      <w:rFonts w:ascii="Arial" w:hAnsi="Arial" w:cs="Arial"/>
      <w:b/>
      <w:bCs/>
      <w:sz w:val="36"/>
      <w:szCs w:val="36"/>
    </w:rPr>
  </w:style>
  <w:style w:type="character" w:customStyle="1" w:styleId="LetterTitleChar">
    <w:name w:val="Letter Title Char"/>
    <w:basedOn w:val="HeaderChar"/>
    <w:link w:val="LetterTitle"/>
    <w:rsid w:val="009942BE"/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ubehr-my.sharepoint.com/personal/lisa_cubehr_co_uk/Documents/Documents/CUBE/QMS/Letter%20Ma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2EE73FC715E41AF73F3F48C3C3368" ma:contentTypeVersion="13" ma:contentTypeDescription="Create a new document." ma:contentTypeScope="" ma:versionID="5f317612a9bff20aca3b87376a47a6fa">
  <xsd:schema xmlns:xsd="http://www.w3.org/2001/XMLSchema" xmlns:xs="http://www.w3.org/2001/XMLSchema" xmlns:p="http://schemas.microsoft.com/office/2006/metadata/properties" xmlns:ns3="c22035df-7749-4223-859b-8f301ad36499" xmlns:ns4="f741136e-4d4b-4834-ac28-134d824cb752" targetNamespace="http://schemas.microsoft.com/office/2006/metadata/properties" ma:root="true" ma:fieldsID="168bdd75892f145a6a1fb17c25bef04d" ns3:_="" ns4:_="">
    <xsd:import namespace="c22035df-7749-4223-859b-8f301ad36499"/>
    <xsd:import namespace="f741136e-4d4b-4834-ac28-134d824cb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035df-7749-4223-859b-8f301ad3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136e-4d4b-4834-ac28-134d824cb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E46DB-CA6C-4E8B-B652-E1263D431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035df-7749-4223-859b-8f301ad36499"/>
    <ds:schemaRef ds:uri="f741136e-4d4b-4834-ac28-134d824cb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8FB80-0FA2-4AD5-A5E5-370F94D08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DAD9B-FAE3-4ED3-A059-F767F9012EC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22035df-7749-4223-859b-8f301ad36499"/>
    <ds:schemaRef ds:uri="f741136e-4d4b-4834-ac28-134d824cb75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Letter%20Master%20Template</Template>
  <TotalTime>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Thwaite</cp:lastModifiedBy>
  <cp:revision>15</cp:revision>
  <dcterms:created xsi:type="dcterms:W3CDTF">2020-04-03T10:06:00Z</dcterms:created>
  <dcterms:modified xsi:type="dcterms:W3CDTF">2020-04-06T08:51:00Z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0x01010050F2EE73FC715E41AF73F3F48C3C3368</vt:lpwstr>
  </property>
</Properties>
</file>