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66E2" w14:textId="77777777" w:rsidR="00642571" w:rsidRDefault="009942BE" w:rsidP="009942BE">
      <w:pPr>
        <w:pStyle w:val="LetterText"/>
        <w:spacing w:after="0"/>
      </w:pPr>
      <w:r>
        <w:t>Name</w:t>
      </w:r>
    </w:p>
    <w:p w14:paraId="3020CABD" w14:textId="77777777" w:rsidR="009942BE" w:rsidRDefault="009942BE" w:rsidP="009942BE">
      <w:pPr>
        <w:pStyle w:val="LetterText"/>
        <w:spacing w:after="0"/>
      </w:pPr>
      <w:r>
        <w:t>Address</w:t>
      </w:r>
    </w:p>
    <w:p w14:paraId="750E77F1" w14:textId="77777777" w:rsidR="009942BE" w:rsidRDefault="009942BE" w:rsidP="009942BE">
      <w:pPr>
        <w:pStyle w:val="LetterText"/>
        <w:spacing w:after="0"/>
      </w:pPr>
    </w:p>
    <w:p w14:paraId="471C5D19" w14:textId="77777777" w:rsidR="009942BE" w:rsidRDefault="009942BE" w:rsidP="009942BE">
      <w:pPr>
        <w:pStyle w:val="LetterText"/>
        <w:spacing w:after="0"/>
      </w:pPr>
    </w:p>
    <w:p w14:paraId="262C6E5C" w14:textId="77777777" w:rsidR="009942BE" w:rsidRDefault="009942BE" w:rsidP="009942BE">
      <w:pPr>
        <w:pStyle w:val="LetterText"/>
        <w:spacing w:after="0"/>
      </w:pPr>
    </w:p>
    <w:p w14:paraId="119296F1" w14:textId="77777777" w:rsidR="009942BE" w:rsidRDefault="009942BE" w:rsidP="009942BE">
      <w:pPr>
        <w:pStyle w:val="LetterText"/>
        <w:spacing w:after="0"/>
      </w:pPr>
      <w:r>
        <w:t>Date</w:t>
      </w:r>
    </w:p>
    <w:p w14:paraId="3FB55505" w14:textId="77777777" w:rsidR="009942BE" w:rsidRDefault="009942BE" w:rsidP="009942BE">
      <w:pPr>
        <w:pStyle w:val="LetterText"/>
        <w:spacing w:after="0"/>
      </w:pPr>
    </w:p>
    <w:p w14:paraId="2A8B86DF" w14:textId="77777777" w:rsidR="009942BE" w:rsidRDefault="009942BE" w:rsidP="009942BE">
      <w:pPr>
        <w:pStyle w:val="LetterText"/>
        <w:spacing w:after="0"/>
      </w:pPr>
    </w:p>
    <w:p w14:paraId="45C1DB9F" w14:textId="77777777" w:rsidR="009942BE" w:rsidRDefault="009942BE" w:rsidP="009942BE">
      <w:pPr>
        <w:pStyle w:val="LetterText"/>
        <w:spacing w:after="0"/>
      </w:pPr>
    </w:p>
    <w:p w14:paraId="39134EF5" w14:textId="77777777" w:rsidR="009942BE" w:rsidRDefault="009942BE" w:rsidP="009942BE">
      <w:pPr>
        <w:pStyle w:val="LetterText"/>
        <w:spacing w:after="0"/>
      </w:pPr>
      <w:r>
        <w:t>Dear</w:t>
      </w:r>
    </w:p>
    <w:p w14:paraId="34C8F1EF" w14:textId="77777777" w:rsidR="009942BE" w:rsidRDefault="009942BE" w:rsidP="009942BE">
      <w:pPr>
        <w:pStyle w:val="LetterText"/>
        <w:spacing w:after="0"/>
      </w:pPr>
    </w:p>
    <w:p w14:paraId="1BF62B01" w14:textId="4831E788" w:rsidR="009942BE" w:rsidRPr="009942BE" w:rsidRDefault="009942BE" w:rsidP="009942BE">
      <w:pPr>
        <w:pStyle w:val="LetterHeading"/>
        <w:spacing w:after="0"/>
      </w:pPr>
      <w:r>
        <w:t xml:space="preserve">Re: </w:t>
      </w:r>
      <w:r w:rsidR="00027E91">
        <w:t>Request for re-employment</w:t>
      </w:r>
    </w:p>
    <w:p w14:paraId="4DDC7C49" w14:textId="77777777" w:rsidR="009942BE" w:rsidRDefault="009942BE" w:rsidP="009942BE">
      <w:pPr>
        <w:pStyle w:val="LetterText"/>
        <w:spacing w:after="0"/>
      </w:pPr>
    </w:p>
    <w:p w14:paraId="299D483D" w14:textId="313A6BE7" w:rsidR="007055E9" w:rsidRDefault="00027E91" w:rsidP="009942BE">
      <w:pPr>
        <w:pStyle w:val="LetterText"/>
        <w:spacing w:after="0"/>
      </w:pPr>
      <w:r>
        <w:t xml:space="preserve">Whilst I appreciate that your current situation must be causing you some distress, you </w:t>
      </w:r>
      <w:r w:rsidR="000E47DA">
        <w:t>were dismissed from your post on DATE on the grounds of INSERT REASON FOR DISMISSAL.</w:t>
      </w:r>
      <w:bookmarkStart w:id="0" w:name="_GoBack"/>
      <w:bookmarkEnd w:id="0"/>
    </w:p>
    <w:p w14:paraId="0D3A8DF0" w14:textId="77777777" w:rsidR="00027E91" w:rsidRDefault="00027E91" w:rsidP="009942BE">
      <w:pPr>
        <w:pStyle w:val="LetterText"/>
        <w:spacing w:after="0"/>
      </w:pPr>
    </w:p>
    <w:p w14:paraId="576052CB" w14:textId="25D7FCFC" w:rsidR="00027E91" w:rsidRDefault="00B6272C" w:rsidP="009942BE">
      <w:pPr>
        <w:pStyle w:val="LetterText"/>
        <w:spacing w:after="0"/>
      </w:pPr>
      <w:r>
        <w:t xml:space="preserve">I have carefully </w:t>
      </w:r>
      <w:r w:rsidR="00A32202">
        <w:t xml:space="preserve">considered your request to be rehired and placed on furlough. </w:t>
      </w:r>
      <w:r w:rsidR="00027E91">
        <w:t xml:space="preserve">Unfortunately, the company are not in a position to be able to re-hire you because </w:t>
      </w:r>
      <w:r w:rsidR="00027E91" w:rsidRPr="00027E91">
        <w:rPr>
          <w:highlight w:val="yellow"/>
        </w:rPr>
        <w:t>INSERT REASON</w:t>
      </w:r>
      <w:r w:rsidR="006D01CC">
        <w:t>.</w:t>
      </w:r>
    </w:p>
    <w:p w14:paraId="2E253AC1" w14:textId="654BC13F" w:rsidR="00027E91" w:rsidRDefault="00027E91" w:rsidP="009942BE">
      <w:pPr>
        <w:pStyle w:val="LetterText"/>
        <w:spacing w:after="0"/>
      </w:pPr>
    </w:p>
    <w:p w14:paraId="26418480" w14:textId="7F99FF9F" w:rsidR="00027E91" w:rsidRDefault="00027E91" w:rsidP="009942BE">
      <w:pPr>
        <w:pStyle w:val="LetterText"/>
        <w:spacing w:after="0"/>
      </w:pPr>
      <w:r>
        <w:t>I am very sorry you have found yourself in such a difficult situation, I know you are not alone in this, many people will be affected in the same way. I can only suggest that you take a look at the benefits and other help that may be available to you.</w:t>
      </w:r>
    </w:p>
    <w:p w14:paraId="69362FA7" w14:textId="77777777" w:rsidR="009942BE" w:rsidRDefault="009942BE" w:rsidP="009942BE">
      <w:pPr>
        <w:pStyle w:val="LetterText"/>
        <w:spacing w:after="0"/>
      </w:pPr>
    </w:p>
    <w:p w14:paraId="5ECEF920" w14:textId="77777777" w:rsidR="009942BE" w:rsidRDefault="009942BE" w:rsidP="009942BE">
      <w:pPr>
        <w:pStyle w:val="LetterText"/>
        <w:spacing w:after="0"/>
      </w:pPr>
    </w:p>
    <w:p w14:paraId="45382A33" w14:textId="77777777" w:rsidR="009942BE" w:rsidRDefault="009942BE" w:rsidP="009942BE">
      <w:pPr>
        <w:pStyle w:val="LetterText"/>
        <w:spacing w:after="0"/>
      </w:pPr>
      <w:r>
        <w:t>Yours sincerely</w:t>
      </w:r>
    </w:p>
    <w:p w14:paraId="16B7BDBF" w14:textId="77777777" w:rsidR="009942BE" w:rsidRDefault="009942BE" w:rsidP="009942BE">
      <w:pPr>
        <w:pStyle w:val="LetterText"/>
        <w:spacing w:after="0"/>
      </w:pPr>
    </w:p>
    <w:p w14:paraId="21F70C59" w14:textId="77777777" w:rsidR="009942BE" w:rsidRDefault="009942BE" w:rsidP="009942BE">
      <w:pPr>
        <w:pStyle w:val="LetterText"/>
        <w:spacing w:after="0"/>
      </w:pPr>
    </w:p>
    <w:p w14:paraId="1DA18282" w14:textId="77777777" w:rsidR="009942BE" w:rsidRDefault="009942BE" w:rsidP="009942BE">
      <w:pPr>
        <w:pStyle w:val="LetterText"/>
        <w:spacing w:after="0"/>
      </w:pPr>
    </w:p>
    <w:p w14:paraId="58187657" w14:textId="77777777" w:rsidR="009942BE" w:rsidRDefault="009942BE" w:rsidP="009942BE">
      <w:pPr>
        <w:pStyle w:val="LetterHeading"/>
        <w:spacing w:after="0"/>
      </w:pPr>
      <w:r>
        <w:t>Name</w:t>
      </w:r>
    </w:p>
    <w:p w14:paraId="3D80BB87" w14:textId="77777777" w:rsidR="009942BE" w:rsidRPr="009942BE" w:rsidRDefault="009942BE" w:rsidP="009942BE">
      <w:pPr>
        <w:pStyle w:val="LetterHeading"/>
        <w:spacing w:after="0"/>
      </w:pPr>
      <w:r>
        <w:t>Position</w:t>
      </w:r>
    </w:p>
    <w:sectPr w:rsidR="009942BE" w:rsidRPr="009942BE" w:rsidSect="009942BE"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1DEF" w14:textId="77777777" w:rsidR="00027E91" w:rsidRDefault="00027E91" w:rsidP="009942BE">
      <w:pPr>
        <w:spacing w:after="0" w:line="240" w:lineRule="auto"/>
      </w:pPr>
      <w:r>
        <w:separator/>
      </w:r>
    </w:p>
  </w:endnote>
  <w:endnote w:type="continuationSeparator" w:id="0">
    <w:p w14:paraId="725BDCFB" w14:textId="77777777" w:rsidR="00027E91" w:rsidRDefault="00027E91" w:rsidP="009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C949" w14:textId="79CB54AC" w:rsidR="009942BE" w:rsidRPr="009942BE" w:rsidRDefault="009942BE" w:rsidP="009942BE">
    <w:pPr>
      <w:pStyle w:val="LetterFooter"/>
    </w:pPr>
    <w:r w:rsidRPr="009942BE">
      <w:t xml:space="preserve">Doc </w:t>
    </w:r>
    <w:r w:rsidRPr="009942BE">
      <w:rPr>
        <w:rStyle w:val="LetterFooterChar"/>
      </w:rPr>
      <w:t>Ref</w:t>
    </w:r>
    <w:r w:rsidRPr="009942BE">
      <w:t>: CUBE00</w:t>
    </w:r>
    <w:r w:rsidR="00027A63">
      <w:t>205</w:t>
    </w:r>
    <w:r w:rsidRPr="009942BE">
      <w:tab/>
      <w:t>Creation Date:</w:t>
    </w:r>
    <w:r w:rsidR="00027A63">
      <w:t xml:space="preserve"> 03.04.2020</w:t>
    </w:r>
    <w:r w:rsidRPr="009942BE">
      <w:tab/>
      <w:t>Last Revised Date:</w:t>
    </w:r>
    <w:r w:rsidR="00027A63">
      <w:t xml:space="preserve"> 03.04.2020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EE4E" w14:textId="77777777" w:rsidR="00027E91" w:rsidRDefault="00027E91" w:rsidP="009942BE">
      <w:pPr>
        <w:spacing w:after="0" w:line="240" w:lineRule="auto"/>
      </w:pPr>
      <w:r>
        <w:separator/>
      </w:r>
    </w:p>
  </w:footnote>
  <w:footnote w:type="continuationSeparator" w:id="0">
    <w:p w14:paraId="653B52CE" w14:textId="77777777" w:rsidR="00027E91" w:rsidRDefault="00027E91" w:rsidP="0099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1"/>
    <w:rsid w:val="00027A63"/>
    <w:rsid w:val="00027E91"/>
    <w:rsid w:val="000E47DA"/>
    <w:rsid w:val="003C608F"/>
    <w:rsid w:val="005A6653"/>
    <w:rsid w:val="006D01CC"/>
    <w:rsid w:val="007055E9"/>
    <w:rsid w:val="009942BE"/>
    <w:rsid w:val="00A32202"/>
    <w:rsid w:val="00B6272C"/>
    <w:rsid w:val="00E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DDA"/>
  <w15:chartTrackingRefBased/>
  <w15:docId w15:val="{5D178555-0EA2-4C7C-A79E-874BE56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link w:val="LetterTextChar"/>
    <w:qFormat/>
    <w:rsid w:val="009942BE"/>
    <w:pPr>
      <w:spacing w:after="120"/>
    </w:pPr>
    <w:rPr>
      <w:rFonts w:ascii="Arial" w:hAnsi="Arial" w:cs="Arial"/>
    </w:rPr>
  </w:style>
  <w:style w:type="paragraph" w:customStyle="1" w:styleId="LetterHeading">
    <w:name w:val="Letter Heading"/>
    <w:basedOn w:val="LetterText"/>
    <w:link w:val="LetterHeadingChar"/>
    <w:qFormat/>
    <w:rsid w:val="009942BE"/>
    <w:rPr>
      <w:b/>
      <w:bCs/>
    </w:rPr>
  </w:style>
  <w:style w:type="character" w:customStyle="1" w:styleId="LetterTextChar">
    <w:name w:val="Letter Text Char"/>
    <w:basedOn w:val="DefaultParagraphFont"/>
    <w:link w:val="LetterText"/>
    <w:rsid w:val="009942B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etterHeadingChar">
    <w:name w:val="Letter Heading Char"/>
    <w:basedOn w:val="LetterTextChar"/>
    <w:link w:val="LetterHeading"/>
    <w:rsid w:val="009942BE"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942BE"/>
  </w:style>
  <w:style w:type="paragraph" w:styleId="Footer">
    <w:name w:val="footer"/>
    <w:basedOn w:val="Normal"/>
    <w:link w:val="FooterChar"/>
    <w:uiPriority w:val="99"/>
    <w:unhideWhenUsed/>
    <w:rsid w:val="0099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BE"/>
  </w:style>
  <w:style w:type="paragraph" w:customStyle="1" w:styleId="LetterFooter">
    <w:name w:val="Letter Footer"/>
    <w:basedOn w:val="Footer"/>
    <w:link w:val="LetterFooterChar"/>
    <w:qFormat/>
    <w:rsid w:val="009942BE"/>
    <w:rPr>
      <w:rFonts w:ascii="Arial" w:hAnsi="Arial" w:cs="Arial"/>
      <w:sz w:val="18"/>
      <w:szCs w:val="18"/>
    </w:rPr>
  </w:style>
  <w:style w:type="character" w:customStyle="1" w:styleId="LetterFooterChar">
    <w:name w:val="Letter Footer Char"/>
    <w:basedOn w:val="FooterChar"/>
    <w:link w:val="LetterFooter"/>
    <w:rsid w:val="009942BE"/>
    <w:rPr>
      <w:rFonts w:ascii="Arial" w:hAnsi="Arial" w:cs="Arial"/>
      <w:sz w:val="18"/>
      <w:szCs w:val="18"/>
    </w:rPr>
  </w:style>
  <w:style w:type="paragraph" w:customStyle="1" w:styleId="LetterTitle">
    <w:name w:val="Letter Title"/>
    <w:basedOn w:val="Header"/>
    <w:link w:val="LetterTitleChar"/>
    <w:qFormat/>
    <w:rsid w:val="009942BE"/>
    <w:rPr>
      <w:rFonts w:ascii="Arial" w:hAnsi="Arial" w:cs="Arial"/>
      <w:b/>
      <w:bCs/>
      <w:sz w:val="36"/>
      <w:szCs w:val="36"/>
    </w:rPr>
  </w:style>
  <w:style w:type="character" w:customStyle="1" w:styleId="LetterTitleChar">
    <w:name w:val="Letter Title Char"/>
    <w:basedOn w:val="HeaderChar"/>
    <w:link w:val="LetterTitle"/>
    <w:rsid w:val="009942BE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ubehr-my.sharepoint.com/personal/lisa_cubehr_co_uk/Documents/Documents/CUBE/QMS/Letter%20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E46DB-CA6C-4E8B-B652-E1263D431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8FB80-0FA2-4AD5-A5E5-370F94D0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DAD9B-FAE3-4ED3-A059-F767F9012EC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22035df-7749-4223-859b-8f301ad36499"/>
    <ds:schemaRef ds:uri="f741136e-4d4b-4834-ac28-134d824cb7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Letter%20Master%20Template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Thwaite</cp:lastModifiedBy>
  <cp:revision>7</cp:revision>
  <dcterms:created xsi:type="dcterms:W3CDTF">2020-04-03T10:06:00Z</dcterms:created>
  <dcterms:modified xsi:type="dcterms:W3CDTF">2020-04-06T08:45:00Z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